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69A0" w14:textId="57EF3B4F" w:rsidR="00EA6D57" w:rsidRDefault="00244051"/>
    <w:p w14:paraId="58C2D8F2" w14:textId="4609A976" w:rsidR="00940F3C" w:rsidRDefault="00940F3C" w:rsidP="00F252B2">
      <w:pPr>
        <w:jc w:val="center"/>
        <w:rPr>
          <w:sz w:val="72"/>
          <w:szCs w:val="72"/>
        </w:rPr>
      </w:pPr>
    </w:p>
    <w:p w14:paraId="540E512C" w14:textId="77777777" w:rsidR="00940F3C" w:rsidRDefault="00940F3C" w:rsidP="00940F3C">
      <w:pPr>
        <w:pStyle w:val="Heading1"/>
        <w:spacing w:before="85" w:line="393" w:lineRule="auto"/>
      </w:pPr>
    </w:p>
    <w:p w14:paraId="7A323195" w14:textId="77777777" w:rsidR="00244051" w:rsidRDefault="00940F3C" w:rsidP="00940F3C">
      <w:pPr>
        <w:pStyle w:val="Heading1"/>
        <w:spacing w:before="85" w:line="393" w:lineRule="auto"/>
      </w:pPr>
      <w:r>
        <w:t xml:space="preserve">2022 Muscogee/Russell Continuum of Care </w:t>
      </w:r>
    </w:p>
    <w:p w14:paraId="72DFBB09" w14:textId="1AB3AE4B" w:rsidR="00940F3C" w:rsidRDefault="00940F3C" w:rsidP="00940F3C">
      <w:pPr>
        <w:pStyle w:val="Heading1"/>
        <w:spacing w:before="85" w:line="393" w:lineRule="auto"/>
      </w:pPr>
      <w:r>
        <w:t>Notice of Funding Opportunity</w:t>
      </w:r>
    </w:p>
    <w:p w14:paraId="0C174062" w14:textId="77777777" w:rsidR="00940F3C" w:rsidRDefault="00940F3C" w:rsidP="00940F3C">
      <w:pPr>
        <w:spacing w:line="408" w:lineRule="exact"/>
        <w:ind w:left="1644" w:right="1624"/>
        <w:jc w:val="center"/>
        <w:rPr>
          <w:b/>
          <w:i/>
          <w:sz w:val="36"/>
        </w:rPr>
      </w:pPr>
      <w:r>
        <w:rPr>
          <w:b/>
          <w:i/>
          <w:sz w:val="36"/>
        </w:rPr>
        <w:t>Financial Statements Declaration Statement</w:t>
      </w:r>
    </w:p>
    <w:p w14:paraId="730DA9AB" w14:textId="77777777" w:rsidR="00940F3C" w:rsidRDefault="00940F3C" w:rsidP="00940F3C">
      <w:pPr>
        <w:pStyle w:val="BodyText"/>
        <w:spacing w:before="260" w:line="276" w:lineRule="auto"/>
        <w:ind w:left="93" w:right="78"/>
        <w:jc w:val="center"/>
      </w:pPr>
      <w:r>
        <w:t>Falsification or omission of true and correct documentation will result in immediate denial of Project Application. I hereby declare under penalty of perjury that the foregoing is true and correct.</w:t>
      </w:r>
    </w:p>
    <w:p w14:paraId="6E32FC8E" w14:textId="77777777" w:rsidR="00940F3C" w:rsidRDefault="00940F3C" w:rsidP="00940F3C">
      <w:pPr>
        <w:pStyle w:val="BodyText"/>
        <w:rPr>
          <w:sz w:val="20"/>
        </w:rPr>
      </w:pPr>
    </w:p>
    <w:p w14:paraId="350FC21B" w14:textId="77777777" w:rsidR="00940F3C" w:rsidRDefault="00940F3C" w:rsidP="00940F3C">
      <w:pPr>
        <w:pStyle w:val="BodyText"/>
        <w:rPr>
          <w:sz w:val="20"/>
        </w:rPr>
      </w:pPr>
    </w:p>
    <w:p w14:paraId="38965CA7" w14:textId="77777777" w:rsidR="00940F3C" w:rsidRDefault="00940F3C" w:rsidP="00940F3C">
      <w:pPr>
        <w:pStyle w:val="BodyText"/>
        <w:rPr>
          <w:sz w:val="20"/>
        </w:rPr>
      </w:pPr>
    </w:p>
    <w:p w14:paraId="7B6D3A25" w14:textId="77777777" w:rsidR="00940F3C" w:rsidRDefault="00940F3C" w:rsidP="00940F3C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03BFAB" wp14:editId="07DCA0DF">
                <wp:simplePos x="0" y="0"/>
                <wp:positionH relativeFrom="page">
                  <wp:posOffset>1714500</wp:posOffset>
                </wp:positionH>
                <wp:positionV relativeFrom="paragraph">
                  <wp:posOffset>188595</wp:posOffset>
                </wp:positionV>
                <wp:extent cx="43446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2"/>
                            <a:gd name="T2" fmla="+- 0 9542 2700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EC6C" id="Freeform 6" o:spid="_x0000_s1026" style="position:absolute;margin-left:135pt;margin-top:14.85pt;width:34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" path="m,l6842,e" filled="f" strokeweight=".48pt">
                <v:path arrowok="t" o:connecttype="custom" o:connectlocs="0,0;4344670,0" o:connectangles="0,0"/>
                <w10:wrap type="topAndBottom" anchorx="page"/>
              </v:shape>
            </w:pict>
          </mc:Fallback>
        </mc:AlternateContent>
      </w:r>
    </w:p>
    <w:p w14:paraId="285CA896" w14:textId="77777777" w:rsidR="00940F3C" w:rsidRDefault="00940F3C" w:rsidP="00940F3C">
      <w:pPr>
        <w:pStyle w:val="Heading2"/>
        <w:spacing w:before="14"/>
      </w:pPr>
      <w:r>
        <w:t>Project Name</w:t>
      </w:r>
    </w:p>
    <w:p w14:paraId="05BC41CF" w14:textId="77777777" w:rsidR="00940F3C" w:rsidRDefault="00940F3C" w:rsidP="00940F3C">
      <w:pPr>
        <w:pStyle w:val="BodyText"/>
        <w:rPr>
          <w:b/>
          <w:sz w:val="20"/>
        </w:rPr>
      </w:pPr>
    </w:p>
    <w:p w14:paraId="22356856" w14:textId="77777777" w:rsidR="00940F3C" w:rsidRDefault="00940F3C" w:rsidP="00940F3C">
      <w:pPr>
        <w:pStyle w:val="BodyText"/>
        <w:rPr>
          <w:b/>
          <w:sz w:val="20"/>
        </w:rPr>
      </w:pPr>
    </w:p>
    <w:p w14:paraId="75F05F50" w14:textId="77777777" w:rsidR="00940F3C" w:rsidRDefault="00940F3C" w:rsidP="00940F3C">
      <w:pPr>
        <w:pStyle w:val="BodyText"/>
        <w:rPr>
          <w:b/>
          <w:sz w:val="20"/>
        </w:rPr>
      </w:pPr>
    </w:p>
    <w:p w14:paraId="2185897C" w14:textId="77777777" w:rsidR="00940F3C" w:rsidRDefault="00940F3C" w:rsidP="00940F3C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1442C3" wp14:editId="4251F736">
                <wp:simplePos x="0" y="0"/>
                <wp:positionH relativeFrom="page">
                  <wp:posOffset>1714500</wp:posOffset>
                </wp:positionH>
                <wp:positionV relativeFrom="paragraph">
                  <wp:posOffset>160655</wp:posOffset>
                </wp:positionV>
                <wp:extent cx="4343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0"/>
                            <a:gd name="T2" fmla="+- 0 9540 270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8D10" id="Freeform 5" o:spid="_x0000_s1026" style="position:absolute;margin-left:135pt;margin-top:12.65pt;width:34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" path="m,l6840,e" filled="f" strokeweight=".26669mm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1AF8129F" w14:textId="77777777" w:rsidR="00940F3C" w:rsidRDefault="00940F3C" w:rsidP="00940F3C">
      <w:pPr>
        <w:spacing w:before="14"/>
        <w:ind w:left="1644" w:right="1624"/>
        <w:jc w:val="center"/>
        <w:rPr>
          <w:b/>
          <w:sz w:val="24"/>
        </w:rPr>
      </w:pPr>
      <w:r>
        <w:rPr>
          <w:b/>
          <w:sz w:val="24"/>
        </w:rPr>
        <w:t>Organization Seeking Funding</w:t>
      </w:r>
    </w:p>
    <w:p w14:paraId="39EF168F" w14:textId="77777777" w:rsidR="00940F3C" w:rsidRDefault="00940F3C" w:rsidP="00940F3C">
      <w:pPr>
        <w:pStyle w:val="BodyText"/>
        <w:rPr>
          <w:b/>
          <w:sz w:val="20"/>
        </w:rPr>
      </w:pPr>
    </w:p>
    <w:p w14:paraId="244139A7" w14:textId="77777777" w:rsidR="00940F3C" w:rsidRDefault="00940F3C" w:rsidP="00940F3C">
      <w:pPr>
        <w:pStyle w:val="BodyText"/>
        <w:rPr>
          <w:b/>
          <w:sz w:val="20"/>
        </w:rPr>
      </w:pPr>
    </w:p>
    <w:p w14:paraId="754D7D01" w14:textId="77777777" w:rsidR="00940F3C" w:rsidRDefault="00940F3C" w:rsidP="00940F3C">
      <w:pPr>
        <w:pStyle w:val="BodyText"/>
        <w:rPr>
          <w:b/>
          <w:sz w:val="20"/>
        </w:rPr>
      </w:pPr>
    </w:p>
    <w:p w14:paraId="38C17830" w14:textId="77777777" w:rsidR="00940F3C" w:rsidRDefault="00940F3C" w:rsidP="00940F3C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85B5F8" wp14:editId="6DA2E5C0">
                <wp:simplePos x="0" y="0"/>
                <wp:positionH relativeFrom="page">
                  <wp:posOffset>1714500</wp:posOffset>
                </wp:positionH>
                <wp:positionV relativeFrom="paragraph">
                  <wp:posOffset>160655</wp:posOffset>
                </wp:positionV>
                <wp:extent cx="4343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700 2700"/>
                            <a:gd name="T1" fmla="*/ T0 w 6840"/>
                            <a:gd name="T2" fmla="+- 0 9540 2700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9F3E" id="Freeform 4" o:spid="_x0000_s1026" style="position:absolute;margin-left:135pt;margin-top:12.65pt;width:3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" path="m,l6840,e" filled="f" strokeweight=".26669mm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14:paraId="712CA7C5" w14:textId="77777777" w:rsidR="00940F3C" w:rsidRDefault="00940F3C" w:rsidP="00940F3C">
      <w:pPr>
        <w:spacing w:before="11"/>
        <w:ind w:left="1641" w:right="1624"/>
        <w:jc w:val="center"/>
        <w:rPr>
          <w:b/>
          <w:sz w:val="24"/>
        </w:rPr>
      </w:pPr>
      <w:r>
        <w:rPr>
          <w:b/>
          <w:sz w:val="24"/>
        </w:rPr>
        <w:t>Authorized Representative (Print)</w:t>
      </w:r>
    </w:p>
    <w:p w14:paraId="592D24B4" w14:textId="77777777" w:rsidR="00940F3C" w:rsidRDefault="00940F3C" w:rsidP="00940F3C">
      <w:pPr>
        <w:pStyle w:val="BodyText"/>
        <w:rPr>
          <w:b/>
          <w:sz w:val="20"/>
        </w:rPr>
      </w:pPr>
    </w:p>
    <w:p w14:paraId="33E5FC36" w14:textId="77777777" w:rsidR="00940F3C" w:rsidRDefault="00940F3C" w:rsidP="00940F3C">
      <w:pPr>
        <w:pStyle w:val="BodyText"/>
        <w:rPr>
          <w:b/>
          <w:sz w:val="20"/>
        </w:rPr>
      </w:pPr>
    </w:p>
    <w:p w14:paraId="19096FE6" w14:textId="77777777" w:rsidR="00940F3C" w:rsidRDefault="00940F3C" w:rsidP="00940F3C">
      <w:pPr>
        <w:pStyle w:val="BodyText"/>
        <w:rPr>
          <w:b/>
          <w:sz w:val="20"/>
        </w:rPr>
      </w:pPr>
    </w:p>
    <w:p w14:paraId="1A167A96" w14:textId="77777777" w:rsidR="00940F3C" w:rsidRDefault="00940F3C" w:rsidP="00940F3C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54DDDB" wp14:editId="5BCFCBA3">
                <wp:simplePos x="0" y="0"/>
                <wp:positionH relativeFrom="page">
                  <wp:posOffset>1752600</wp:posOffset>
                </wp:positionH>
                <wp:positionV relativeFrom="paragraph">
                  <wp:posOffset>162560</wp:posOffset>
                </wp:positionV>
                <wp:extent cx="4267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720"/>
                            <a:gd name="T2" fmla="+- 0 9480 276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8F96" id="Freeform 3" o:spid="_x0000_s1026" style="position:absolute;margin-left:138pt;margin-top:12.8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" path="m,l6720,e" filled="f" strokeweight=".26669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B699086" w14:textId="77777777" w:rsidR="00940F3C" w:rsidRDefault="00940F3C" w:rsidP="00940F3C">
      <w:pPr>
        <w:spacing w:before="11"/>
        <w:ind w:left="1644" w:right="1623"/>
        <w:jc w:val="center"/>
        <w:rPr>
          <w:b/>
          <w:sz w:val="24"/>
        </w:rPr>
      </w:pPr>
      <w:r>
        <w:rPr>
          <w:b/>
          <w:sz w:val="24"/>
        </w:rPr>
        <w:t>Authorized Representative (Signature)</w:t>
      </w:r>
    </w:p>
    <w:p w14:paraId="4BDA622F" w14:textId="77777777" w:rsidR="00940F3C" w:rsidRDefault="00940F3C" w:rsidP="00940F3C">
      <w:pPr>
        <w:pStyle w:val="BodyText"/>
        <w:rPr>
          <w:b/>
          <w:sz w:val="20"/>
        </w:rPr>
      </w:pPr>
    </w:p>
    <w:p w14:paraId="13F58882" w14:textId="77777777" w:rsidR="00940F3C" w:rsidRDefault="00940F3C" w:rsidP="00940F3C">
      <w:pPr>
        <w:pStyle w:val="BodyText"/>
        <w:rPr>
          <w:b/>
          <w:sz w:val="20"/>
        </w:rPr>
      </w:pPr>
    </w:p>
    <w:p w14:paraId="4D829820" w14:textId="77777777" w:rsidR="00940F3C" w:rsidRDefault="00940F3C" w:rsidP="00940F3C">
      <w:pPr>
        <w:pStyle w:val="BodyText"/>
        <w:rPr>
          <w:b/>
          <w:sz w:val="20"/>
        </w:rPr>
      </w:pPr>
    </w:p>
    <w:p w14:paraId="2612E69B" w14:textId="77777777" w:rsidR="00940F3C" w:rsidRDefault="00940F3C" w:rsidP="00940F3C">
      <w:pPr>
        <w:pStyle w:val="BodyText"/>
        <w:rPr>
          <w:b/>
          <w:sz w:val="20"/>
        </w:rPr>
      </w:pPr>
    </w:p>
    <w:p w14:paraId="3E25A020" w14:textId="77777777" w:rsidR="00940F3C" w:rsidRDefault="00940F3C" w:rsidP="00940F3C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C40514" wp14:editId="7403BA70">
                <wp:simplePos x="0" y="0"/>
                <wp:positionH relativeFrom="page">
                  <wp:posOffset>1790700</wp:posOffset>
                </wp:positionH>
                <wp:positionV relativeFrom="paragraph">
                  <wp:posOffset>217805</wp:posOffset>
                </wp:positionV>
                <wp:extent cx="4191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820 2820"/>
                            <a:gd name="T1" fmla="*/ T0 w 6600"/>
                            <a:gd name="T2" fmla="+- 0 9420 282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229E" id="Freeform 2" o:spid="_x0000_s1026" style="position:absolute;margin-left:141pt;margin-top:17.15pt;width:33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" path="m,l6600,e" filled="f" strokeweight=".26669mm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447CC0F8" w14:textId="77777777" w:rsidR="00940F3C" w:rsidRDefault="00940F3C" w:rsidP="00940F3C">
      <w:pPr>
        <w:spacing w:before="14"/>
        <w:ind w:left="1644" w:right="1624"/>
        <w:jc w:val="center"/>
        <w:rPr>
          <w:b/>
          <w:sz w:val="24"/>
        </w:rPr>
      </w:pPr>
      <w:r>
        <w:rPr>
          <w:b/>
          <w:sz w:val="24"/>
        </w:rPr>
        <w:t>Date</w:t>
      </w:r>
    </w:p>
    <w:p w14:paraId="0ED555B3" w14:textId="29457A50" w:rsidR="00940F3C" w:rsidRDefault="00940F3C" w:rsidP="00F252B2">
      <w:pPr>
        <w:jc w:val="center"/>
        <w:rPr>
          <w:sz w:val="72"/>
          <w:szCs w:val="72"/>
        </w:rPr>
      </w:pPr>
    </w:p>
    <w:p w14:paraId="69721112" w14:textId="77777777" w:rsidR="00940F3C" w:rsidRPr="00F252B2" w:rsidRDefault="00940F3C" w:rsidP="00F252B2">
      <w:pPr>
        <w:jc w:val="center"/>
        <w:rPr>
          <w:sz w:val="72"/>
          <w:szCs w:val="72"/>
        </w:rPr>
      </w:pPr>
    </w:p>
    <w:sectPr w:rsidR="00940F3C" w:rsidRPr="00F252B2" w:rsidSect="006A5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CEF7" w14:textId="77777777" w:rsidR="00232DDE" w:rsidRDefault="00232DDE" w:rsidP="006A5FC8">
      <w:r>
        <w:separator/>
      </w:r>
    </w:p>
  </w:endnote>
  <w:endnote w:type="continuationSeparator" w:id="0">
    <w:p w14:paraId="51F39783" w14:textId="77777777" w:rsidR="00232DDE" w:rsidRDefault="00232DDE" w:rsidP="006A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9697" w14:textId="77777777" w:rsidR="001E4004" w:rsidRDefault="001E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5F80" w14:textId="77777777" w:rsidR="001E4004" w:rsidRDefault="001E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BA1F" w14:textId="77777777" w:rsidR="001E4004" w:rsidRDefault="001E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600C" w14:textId="77777777" w:rsidR="00232DDE" w:rsidRDefault="00232DDE" w:rsidP="006A5FC8">
      <w:r>
        <w:separator/>
      </w:r>
    </w:p>
  </w:footnote>
  <w:footnote w:type="continuationSeparator" w:id="0">
    <w:p w14:paraId="267E7C50" w14:textId="77777777" w:rsidR="00232DDE" w:rsidRDefault="00232DDE" w:rsidP="006A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8B6" w14:textId="77777777" w:rsidR="001E4004" w:rsidRDefault="001E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3DEA" w14:textId="77777777" w:rsidR="006A5FC8" w:rsidRDefault="006A5F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8D685" wp14:editId="2DED3DE7">
          <wp:simplePos x="0" y="0"/>
          <wp:positionH relativeFrom="margin">
            <wp:align>center</wp:align>
          </wp:positionH>
          <wp:positionV relativeFrom="paragraph">
            <wp:posOffset>-578</wp:posOffset>
          </wp:positionV>
          <wp:extent cx="3284136" cy="685800"/>
          <wp:effectExtent l="0" t="0" r="5715" b="0"/>
          <wp:wrapThrough wrapText="bothSides">
            <wp:wrapPolygon edited="0">
              <wp:start x="4678" y="0"/>
              <wp:lineTo x="0" y="4000"/>
              <wp:lineTo x="0" y="18400"/>
              <wp:lineTo x="84" y="20000"/>
              <wp:lineTo x="15121" y="21200"/>
              <wp:lineTo x="21554" y="21200"/>
              <wp:lineTo x="21554" y="0"/>
              <wp:lineTo x="46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136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FD0D" w14:textId="77777777" w:rsidR="001E4004" w:rsidRDefault="001E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19A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95"/>
    <w:rsid w:val="00031E5A"/>
    <w:rsid w:val="000944C8"/>
    <w:rsid w:val="001E4004"/>
    <w:rsid w:val="00232DDE"/>
    <w:rsid w:val="00235884"/>
    <w:rsid w:val="00244051"/>
    <w:rsid w:val="006A5FC8"/>
    <w:rsid w:val="007051D5"/>
    <w:rsid w:val="00713C95"/>
    <w:rsid w:val="00746C2A"/>
    <w:rsid w:val="00940F3C"/>
    <w:rsid w:val="00943C5F"/>
    <w:rsid w:val="00A85EE7"/>
    <w:rsid w:val="00AE66AA"/>
    <w:rsid w:val="00B108D1"/>
    <w:rsid w:val="00B61256"/>
    <w:rsid w:val="00BE4195"/>
    <w:rsid w:val="00C02324"/>
    <w:rsid w:val="00CA2E67"/>
    <w:rsid w:val="00E6786D"/>
    <w:rsid w:val="00F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E8611E"/>
  <w15:chartTrackingRefBased/>
  <w15:docId w15:val="{3A151ADD-E1DD-4FD4-AADA-C9B218AB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F3C"/>
    <w:pPr>
      <w:widowControl w:val="0"/>
      <w:autoSpaceDE w:val="0"/>
      <w:autoSpaceDN w:val="0"/>
      <w:ind w:left="1643" w:right="1624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6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40F3C"/>
    <w:pPr>
      <w:widowControl w:val="0"/>
      <w:autoSpaceDE w:val="0"/>
      <w:autoSpaceDN w:val="0"/>
      <w:spacing w:before="11"/>
      <w:ind w:left="1644" w:right="162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C8"/>
  </w:style>
  <w:style w:type="paragraph" w:styleId="Footer">
    <w:name w:val="footer"/>
    <w:basedOn w:val="Normal"/>
    <w:link w:val="FooterChar"/>
    <w:uiPriority w:val="99"/>
    <w:unhideWhenUsed/>
    <w:rsid w:val="006A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C8"/>
  </w:style>
  <w:style w:type="paragraph" w:customStyle="1" w:styleId="paragraph">
    <w:name w:val="paragraph"/>
    <w:basedOn w:val="Normal"/>
    <w:rsid w:val="00CA2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A2E67"/>
  </w:style>
  <w:style w:type="character" w:customStyle="1" w:styleId="normaltextrun">
    <w:name w:val="normaltextrun"/>
    <w:basedOn w:val="DefaultParagraphFont"/>
    <w:rsid w:val="00CA2E67"/>
  </w:style>
  <w:style w:type="character" w:customStyle="1" w:styleId="Heading1Char">
    <w:name w:val="Heading 1 Char"/>
    <w:basedOn w:val="DefaultParagraphFont"/>
    <w:link w:val="Heading1"/>
    <w:uiPriority w:val="9"/>
    <w:rsid w:val="00940F3C"/>
    <w:rPr>
      <w:rFonts w:ascii="Times New Roman" w:eastAsia="Times New Roman" w:hAnsi="Times New Roman" w:cs="Times New Roman"/>
      <w:b/>
      <w:bCs/>
      <w:i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40F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40F3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0F3C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United Way">
      <a:dk1>
        <a:srgbClr val="5F5F5F"/>
      </a:dk1>
      <a:lt1>
        <a:srgbClr val="FFFFFF"/>
      </a:lt1>
      <a:dk2>
        <a:srgbClr val="424242"/>
      </a:dk2>
      <a:lt2>
        <a:srgbClr val="EAEAEA"/>
      </a:lt2>
      <a:accent1>
        <a:srgbClr val="005191"/>
      </a:accent1>
      <a:accent2>
        <a:srgbClr val="539ED0"/>
      </a:accent2>
      <a:accent3>
        <a:srgbClr val="FFB250"/>
      </a:accent3>
      <a:accent4>
        <a:srgbClr val="FF443A"/>
      </a:accent4>
      <a:accent5>
        <a:srgbClr val="539DCF"/>
      </a:accent5>
      <a:accent6>
        <a:srgbClr val="FFB250"/>
      </a:accent6>
      <a:hlink>
        <a:srgbClr val="005091"/>
      </a:hlink>
      <a:folHlink>
        <a:srgbClr val="539DC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ted Way" id="{FC9216AA-18CD-2441-971A-ABDAE2D3ACD4}" vid="{6AE719D4-BDF6-9D40-AF6C-F14F662BA8B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983AE1D01034689B7882910642836" ma:contentTypeVersion="12" ma:contentTypeDescription="Create a new document." ma:contentTypeScope="" ma:versionID="030faf0f35b4e61c3ebfb8d494cdafb8">
  <xsd:schema xmlns:xsd="http://www.w3.org/2001/XMLSchema" xmlns:xs="http://www.w3.org/2001/XMLSchema" xmlns:p="http://schemas.microsoft.com/office/2006/metadata/properties" xmlns:ns2="676c9951-a168-4748-a71b-6c8ceb2a77ea" xmlns:ns3="14de9d3b-2ddb-4ad2-94f3-4ca0a72fa8a5" targetNamespace="http://schemas.microsoft.com/office/2006/metadata/properties" ma:root="true" ma:fieldsID="538ed3562359c2d9dd1b47ddbb37f37f" ns2:_="" ns3:_="">
    <xsd:import namespace="676c9951-a168-4748-a71b-6c8ceb2a77ea"/>
    <xsd:import namespace="14de9d3b-2ddb-4ad2-94f3-4ca0a72f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c9951-a168-4748-a71b-6c8ceb2a7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9d3b-2ddb-4ad2-94f3-4ca0a72f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444-E731-4D79-9958-35259BE07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7EEE7-D0DD-41E6-BA69-187E4E7B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c9951-a168-4748-a71b-6c8ceb2a77ea"/>
    <ds:schemaRef ds:uri="14de9d3b-2ddb-4ad2-94f3-4ca0a72fa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39763-332B-4C62-8657-A63E09290DCD}">
  <ds:schemaRefs>
    <ds:schemaRef ds:uri="http://schemas.microsoft.com/office/2006/metadata/properties"/>
    <ds:schemaRef ds:uri="http://purl.org/dc/elements/1.1/"/>
    <ds:schemaRef ds:uri="http://purl.org/dc/dcmitype/"/>
    <ds:schemaRef ds:uri="676c9951-a168-4748-a71b-6c8ceb2a77e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4de9d3b-2ddb-4ad2-94f3-4ca0a72fa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DECLARATIONS PAGE UPDATED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 Frey</cp:lastModifiedBy>
  <cp:revision>2</cp:revision>
  <cp:lastPrinted>2022-08-15T19:10:00Z</cp:lastPrinted>
  <dcterms:created xsi:type="dcterms:W3CDTF">2022-08-15T20:38:00Z</dcterms:created>
  <dcterms:modified xsi:type="dcterms:W3CDTF">2022-08-15T20:38:00Z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0x010100415983AE1D01034689B7882910642836</vt:lpwstr>
  </property>
</Properties>
</file>